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6B" w:rsidRDefault="00E1776B">
      <w:r>
        <w:rPr>
          <w:rFonts w:hint="eastAsia"/>
        </w:rPr>
        <w:t>第</w:t>
      </w:r>
      <w:r>
        <w:t>14</w:t>
      </w:r>
      <w:r>
        <w:rPr>
          <w:rFonts w:hint="eastAsia"/>
        </w:rPr>
        <w:t>号の</w:t>
      </w:r>
      <w:r>
        <w:t>1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規則第</w:t>
      </w:r>
      <w:r>
        <w:t>24</w:t>
      </w:r>
      <w:r>
        <w:rPr>
          <w:rFonts w:hint="eastAsia"/>
        </w:rPr>
        <w:t>条によるもの</w:t>
      </w:r>
      <w:r>
        <w:t>)</w:t>
      </w:r>
    </w:p>
    <w:tbl>
      <w:tblPr>
        <w:tblW w:w="13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90"/>
        <w:gridCol w:w="245"/>
        <w:gridCol w:w="245"/>
        <w:gridCol w:w="490"/>
        <w:gridCol w:w="675"/>
        <w:gridCol w:w="2370"/>
        <w:gridCol w:w="105"/>
        <w:gridCol w:w="1680"/>
        <w:gridCol w:w="1260"/>
        <w:gridCol w:w="840"/>
        <w:gridCol w:w="1050"/>
        <w:gridCol w:w="420"/>
        <w:gridCol w:w="1050"/>
        <w:gridCol w:w="1050"/>
        <w:gridCol w:w="420"/>
      </w:tblGrid>
      <w:tr w:rsidR="00E1776B" w:rsidTr="0012487B">
        <w:trPr>
          <w:cantSplit/>
          <w:trHeight w:val="4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60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>物品管理者用</w:t>
            </w:r>
          </w:p>
        </w:tc>
        <w:tc>
          <w:tcPr>
            <w:tcW w:w="11970" w:type="dxa"/>
            <w:gridSpan w:val="14"/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物品貸付申請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40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jc w:val="center"/>
            </w:pPr>
          </w:p>
        </w:tc>
        <w:tc>
          <w:tcPr>
            <w:tcW w:w="11970" w:type="dxa"/>
            <w:gridSpan w:val="14"/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貸付物</w:t>
            </w:r>
            <w:r>
              <w:rPr>
                <w:rFonts w:hint="eastAsia"/>
              </w:rPr>
              <w:t>品</w:t>
            </w:r>
            <w:r>
              <w:t>(</w:t>
            </w:r>
            <w:r>
              <w:rPr>
                <w:rFonts w:hint="eastAsia"/>
              </w:rPr>
              <w:t>備品</w:t>
            </w:r>
            <w:r>
              <w:t>)</w:t>
            </w:r>
            <w:r>
              <w:rPr>
                <w:rFonts w:hint="eastAsia"/>
                <w:spacing w:val="140"/>
              </w:rPr>
              <w:t>の明</w:t>
            </w:r>
            <w:r>
              <w:rPr>
                <w:rFonts w:hint="eastAsia"/>
              </w:rPr>
              <w:t>細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center"/>
            </w:pP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>種別・分類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4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center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dashed" w:sz="4" w:space="0" w:color="auto"/>
            </w:tcBorders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  <w:vAlign w:val="center"/>
          </w:tcPr>
          <w:p w:rsidR="00E1776B" w:rsidRDefault="00E1776B">
            <w:pPr>
              <w:ind w:left="226" w:right="226"/>
              <w:jc w:val="distribute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right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E1776B" w:rsidRDefault="00E1776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E1776B" w:rsidRDefault="00E1776B">
            <w:pPr>
              <w:ind w:left="226" w:right="226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427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</w:p>
        </w:tc>
        <w:tc>
          <w:tcPr>
            <w:tcW w:w="2145" w:type="dxa"/>
            <w:gridSpan w:val="5"/>
            <w:tcBorders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9825" w:type="dxa"/>
            <w:gridSpan w:val="9"/>
            <w:tcBorders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自　　　　・　　・　　～至　　　　・　　・　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22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</w:p>
        </w:tc>
        <w:tc>
          <w:tcPr>
            <w:tcW w:w="8400" w:type="dxa"/>
            <w:gridSpan w:val="10"/>
            <w:tcBorders>
              <w:bottom w:val="nil"/>
              <w:right w:val="nil"/>
            </w:tcBorders>
            <w:vAlign w:val="center"/>
          </w:tcPr>
          <w:p w:rsidR="00E1776B" w:rsidRDefault="00E1776B">
            <w:pPr>
              <w:spacing w:before="113"/>
              <w:ind w:left="113" w:right="113"/>
            </w:pPr>
            <w:r>
              <w:rPr>
                <w:rFonts w:hint="eastAsia"/>
              </w:rPr>
              <w:t xml:space="preserve">　　上記のとおり申請します。</w:t>
            </w:r>
          </w:p>
          <w:p w:rsidR="00E1776B" w:rsidRDefault="00E1776B">
            <w:pPr>
              <w:spacing w:before="113"/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12487B">
              <w:rPr>
                <w:rFonts w:hint="eastAsia"/>
              </w:rPr>
              <w:t>令和</w:t>
            </w:r>
            <w:r w:rsidR="0012487B" w:rsidRPr="0012487B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hint="eastAsia"/>
              </w:rPr>
              <w:t>年　　月　　日</w:t>
            </w:r>
          </w:p>
          <w:p w:rsidR="00E1776B" w:rsidRDefault="00E1776B">
            <w:pPr>
              <w:ind w:left="113" w:right="113"/>
            </w:pPr>
          </w:p>
          <w:p w:rsidR="00E1776B" w:rsidRDefault="00E1776B">
            <w:pPr>
              <w:ind w:left="113" w:right="113"/>
              <w:jc w:val="right"/>
            </w:pPr>
            <w:r>
              <w:rPr>
                <w:rFonts w:hint="eastAsia"/>
              </w:rPr>
              <w:t>貸付申請者</w:t>
            </w:r>
          </w:p>
          <w:p w:rsidR="00E1776B" w:rsidRDefault="00E1776B">
            <w:pPr>
              <w:ind w:left="113" w:right="113"/>
            </w:pPr>
          </w:p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0"/>
              </w:rPr>
              <w:t>課</w:t>
            </w:r>
            <w:r>
              <w:rPr>
                <w:rFonts w:hint="eastAsia"/>
              </w:rPr>
              <w:t>名</w:t>
            </w:r>
            <w:r w:rsidR="0012487B">
              <w:rPr>
                <w:rFonts w:hint="eastAsia"/>
              </w:rPr>
              <w:t xml:space="preserve">　　共生まちづくり課</w:t>
            </w:r>
          </w:p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宛先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物品管理者</w:t>
            </w:r>
            <w:r w:rsidR="0012487B">
              <w:rPr>
                <w:rFonts w:ascii="ＭＳ 明朝" w:hint="eastAsia"/>
              </w:rPr>
              <w:t xml:space="preserve">　　太田　貫治</w:t>
            </w:r>
          </w:p>
        </w:tc>
        <w:tc>
          <w:tcPr>
            <w:tcW w:w="3570" w:type="dxa"/>
            <w:gridSpan w:val="4"/>
            <w:tcBorders>
              <w:left w:val="nil"/>
              <w:bottom w:val="nil"/>
            </w:tcBorders>
            <w:vAlign w:val="center"/>
          </w:tcPr>
          <w:p w:rsidR="00E1776B" w:rsidRDefault="00E1776B">
            <w:pPr>
              <w:ind w:left="113" w:right="113"/>
            </w:pPr>
          </w:p>
          <w:p w:rsidR="00E1776B" w:rsidRDefault="00E1776B">
            <w:pPr>
              <w:ind w:left="113" w:right="113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E1776B" w:rsidRDefault="00E1776B" w:rsidP="00155BB9">
            <w:pPr>
              <w:ind w:left="113" w:right="113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  <w:p w:rsidR="00E1776B" w:rsidRDefault="00E1776B">
            <w:pPr>
              <w:ind w:left="113" w:right="113"/>
              <w:jc w:val="right"/>
            </w:pPr>
          </w:p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val="386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right"/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E1776B" w:rsidRDefault="00E1776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tcBorders>
              <w:left w:val="double" w:sz="4" w:space="0" w:color="auto"/>
              <w:bottom w:val="nil"/>
            </w:tcBorders>
            <w:vAlign w:val="center"/>
          </w:tcPr>
          <w:p w:rsidR="00E1776B" w:rsidRDefault="00E1776B">
            <w:pPr>
              <w:jc w:val="distribute"/>
            </w:pPr>
            <w:r>
              <w:rPr>
                <w:rFonts w:hint="eastAsia"/>
              </w:rPr>
              <w:t>物品管理補助職員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1776B" w:rsidTr="0012487B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</w:p>
        </w:tc>
        <w:tc>
          <w:tcPr>
            <w:tcW w:w="735" w:type="dxa"/>
            <w:gridSpan w:val="2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</w:p>
          <w:p w:rsidR="00E1776B" w:rsidRDefault="00E1776B">
            <w:pPr>
              <w:spacing w:before="113"/>
              <w:ind w:left="113" w:right="113"/>
              <w:jc w:val="center"/>
            </w:pPr>
            <w:r>
              <w:rPr>
                <w:rFonts w:hint="eastAsia"/>
              </w:rPr>
              <w:t>付記</w:t>
            </w:r>
          </w:p>
        </w:tc>
        <w:tc>
          <w:tcPr>
            <w:tcW w:w="3885" w:type="dxa"/>
            <w:gridSpan w:val="5"/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E1776B" w:rsidRDefault="00E1776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</w:p>
        </w:tc>
      </w:tr>
      <w:tr w:rsidR="00E1776B" w:rsidTr="0012487B">
        <w:trPr>
          <w:cantSplit/>
          <w:trHeight w:hRule="exact" w:val="22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E1776B" w:rsidRDefault="00E1776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E1776B" w:rsidRDefault="00E1776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487B" w:rsidRDefault="008D671A" w:rsidP="0012487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0964B" wp14:editId="09B2C1BF">
                <wp:simplePos x="0" y="0"/>
                <wp:positionH relativeFrom="column">
                  <wp:posOffset>4002504</wp:posOffset>
                </wp:positionH>
                <wp:positionV relativeFrom="paragraph">
                  <wp:posOffset>-153860</wp:posOffset>
                </wp:positionV>
                <wp:extent cx="1840230" cy="651510"/>
                <wp:effectExtent l="0" t="0" r="26670" b="7391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651510"/>
                        </a:xfrm>
                        <a:prstGeom prst="wedgeRoundRectCallout">
                          <a:avLst>
                            <a:gd name="adj1" fmla="val 3979"/>
                            <a:gd name="adj2" fmla="val 1602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数量を記入してください。</w:t>
                            </w:r>
                          </w:p>
                          <w:p w:rsidR="00FF5962" w:rsidRPr="00CA20A4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原則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「1」となります。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964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15.15pt;margin-top:-12.1pt;width:144.9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" adj="11659,45409" fillcolor="white [3212]" strokecolor="red" strokeweight="2pt">
                <v:textbox>
                  <w:txbxContent>
                    <w:p w:rsidR="00FF5962" w:rsidRDefault="00FF5962" w:rsidP="00CA20A4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数量を記入してください。</w:t>
                      </w:r>
                    </w:p>
                    <w:p w:rsidR="00FF5962" w:rsidRPr="00CA20A4" w:rsidRDefault="00FF5962" w:rsidP="00CA20A4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原則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「1」となります。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A20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72168" wp14:editId="5B59A15E">
                <wp:simplePos x="0" y="0"/>
                <wp:positionH relativeFrom="column">
                  <wp:posOffset>6140062</wp:posOffset>
                </wp:positionH>
                <wp:positionV relativeFrom="paragraph">
                  <wp:posOffset>-11356</wp:posOffset>
                </wp:positionV>
                <wp:extent cx="2101850" cy="497840"/>
                <wp:effectExtent l="0" t="0" r="12700" b="70231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97840"/>
                        </a:xfrm>
                        <a:prstGeom prst="wedgeRoundRectCallout">
                          <a:avLst>
                            <a:gd name="adj1" fmla="val -47164"/>
                            <a:gd name="adj2" fmla="val 1874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962" w:rsidRPr="00CA20A4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使用目的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2168" id="角丸四角形吹き出し 10" o:spid="_x0000_s1027" type="#_x0000_t62" style="position:absolute;left:0;text-align:left;margin-left:483.45pt;margin-top:-.9pt;width:165.5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" adj="613,51288" fillcolor="white [3212]" strokecolor="red" strokeweight="2pt">
                <v:textbox>
                  <w:txbxContent>
                    <w:p w:rsidR="00FF5962" w:rsidRPr="00CA20A4" w:rsidRDefault="00FF5962" w:rsidP="00CA20A4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使用目的</w:t>
                      </w:r>
                      <w:r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0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-616528</wp:posOffset>
                </wp:positionV>
                <wp:extent cx="1258784" cy="498764"/>
                <wp:effectExtent l="19050" t="19050" r="1778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62" w:rsidRPr="0012487B" w:rsidRDefault="00FF5962" w:rsidP="0012487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6"/>
                              </w:rPr>
                            </w:pPr>
                            <w:r w:rsidRPr="001248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48.55pt;width:99.1pt;height:3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" fillcolor="white [3201]" strokecolor="red" strokeweight="2.25pt">
                <v:textbox>
                  <w:txbxContent>
                    <w:p w:rsidR="00FF5962" w:rsidRPr="0012487B" w:rsidRDefault="00FF5962" w:rsidP="0012487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36"/>
                        </w:rPr>
                      </w:pPr>
                      <w:r w:rsidRPr="0012487B">
                        <w:rPr>
                          <w:rFonts w:ascii="BIZ UDPゴシック" w:eastAsia="BIZ UDPゴシック" w:hAnsi="BIZ UDPゴシック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87B">
        <w:rPr>
          <w:rFonts w:hint="eastAsia"/>
        </w:rPr>
        <w:t>第</w:t>
      </w:r>
      <w:r w:rsidR="0012487B">
        <w:t>14</w:t>
      </w:r>
      <w:r w:rsidR="0012487B">
        <w:rPr>
          <w:rFonts w:hint="eastAsia"/>
        </w:rPr>
        <w:t>号の</w:t>
      </w:r>
      <w:r w:rsidR="0012487B">
        <w:t>1</w:t>
      </w:r>
      <w:r w:rsidR="0012487B">
        <w:rPr>
          <w:rFonts w:hint="eastAsia"/>
        </w:rPr>
        <w:t>様式</w:t>
      </w:r>
      <w:r w:rsidR="0012487B">
        <w:t>(</w:t>
      </w:r>
      <w:r w:rsidR="0012487B">
        <w:rPr>
          <w:rFonts w:hint="eastAsia"/>
        </w:rPr>
        <w:t>規則第</w:t>
      </w:r>
      <w:r w:rsidR="0012487B">
        <w:t>24</w:t>
      </w:r>
      <w:r w:rsidR="0012487B">
        <w:rPr>
          <w:rFonts w:hint="eastAsia"/>
        </w:rPr>
        <w:t>条によるもの</w:t>
      </w:r>
      <w:r w:rsidR="0012487B">
        <w:t>)</w:t>
      </w:r>
      <w:r w:rsidR="0012487B" w:rsidRPr="0012487B">
        <w:rPr>
          <w:rFonts w:hint="eastAsia"/>
          <w:noProof/>
          <w:spacing w:val="140"/>
        </w:rPr>
        <w:t xml:space="preserve"> </w:t>
      </w:r>
      <w:bookmarkStart w:id="0" w:name="_GoBack"/>
      <w:bookmarkEnd w:id="0"/>
    </w:p>
    <w:tbl>
      <w:tblPr>
        <w:tblW w:w="13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90"/>
        <w:gridCol w:w="245"/>
        <w:gridCol w:w="245"/>
        <w:gridCol w:w="490"/>
        <w:gridCol w:w="675"/>
        <w:gridCol w:w="2370"/>
        <w:gridCol w:w="105"/>
        <w:gridCol w:w="1680"/>
        <w:gridCol w:w="1260"/>
        <w:gridCol w:w="840"/>
        <w:gridCol w:w="1050"/>
        <w:gridCol w:w="420"/>
        <w:gridCol w:w="1050"/>
        <w:gridCol w:w="1050"/>
        <w:gridCol w:w="420"/>
      </w:tblGrid>
      <w:tr w:rsidR="0012487B" w:rsidTr="0012487B">
        <w:trPr>
          <w:cantSplit/>
          <w:trHeight w:val="4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12487B" w:rsidRDefault="00CA20A4" w:rsidP="0012487B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103505</wp:posOffset>
                      </wp:positionV>
                      <wp:extent cx="2576830" cy="617220"/>
                      <wp:effectExtent l="0" t="0" r="13970" b="41148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35034" y="1341912"/>
                                <a:ext cx="2576830" cy="617220"/>
                              </a:xfrm>
                              <a:prstGeom prst="wedgeRoundRectCallout">
                                <a:avLst>
                                  <a:gd name="adj1" fmla="val 40232"/>
                                  <a:gd name="adj2" fmla="val 11406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12487B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施設名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12487B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12487B"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ロッカー（又はレターケース）</w:t>
                                  </w:r>
                                </w:p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9" type="#_x0000_t62" style="position:absolute;left:0;text-align:left;margin-left:-41.35pt;margin-top:8.15pt;width:202.9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" adj="19490,35438" fillcolor="white [3212]" strokecolor="red" strokeweight="2pt">
                      <v:textbo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12487B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施設名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 xml:space="preserve"> </w:t>
                            </w:r>
                            <w:r w:rsidRPr="0012487B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 xml:space="preserve"> </w:t>
                            </w:r>
                            <w:r w:rsidRPr="0012487B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ロッカー（又はレターケース）</w:t>
                            </w:r>
                          </w:p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7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60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>物品管理者用</w:t>
            </w:r>
          </w:p>
        </w:tc>
        <w:tc>
          <w:tcPr>
            <w:tcW w:w="11970" w:type="dxa"/>
            <w:gridSpan w:val="14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物品貸付申請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40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jc w:val="center"/>
            </w:pPr>
          </w:p>
        </w:tc>
        <w:tc>
          <w:tcPr>
            <w:tcW w:w="11970" w:type="dxa"/>
            <w:gridSpan w:val="14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  <w:spacing w:val="140"/>
              </w:rPr>
              <w:t>貸付物</w:t>
            </w:r>
            <w:r>
              <w:rPr>
                <w:rFonts w:hint="eastAsia"/>
              </w:rPr>
              <w:t>品</w:t>
            </w:r>
            <w:r>
              <w:t>(</w:t>
            </w:r>
            <w:r>
              <w:rPr>
                <w:rFonts w:hint="eastAsia"/>
              </w:rPr>
              <w:t>備品</w:t>
            </w:r>
            <w:r>
              <w:t>)</w:t>
            </w:r>
            <w:r>
              <w:rPr>
                <w:rFonts w:hint="eastAsia"/>
                <w:spacing w:val="140"/>
              </w:rPr>
              <w:t>の明</w:t>
            </w:r>
            <w:r>
              <w:rPr>
                <w:rFonts w:hint="eastAsia"/>
              </w:rPr>
              <w:t>細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center"/>
            </w:pP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>種別・分類</w:t>
            </w:r>
          </w:p>
        </w:tc>
        <w:tc>
          <w:tcPr>
            <w:tcW w:w="3045" w:type="dxa"/>
            <w:gridSpan w:val="2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785" w:type="dxa"/>
            <w:gridSpan w:val="2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890" w:type="dxa"/>
            <w:gridSpan w:val="2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  <w:r>
              <w:rPr>
                <w:rFonts w:hint="eastAsia"/>
              </w:rPr>
              <w:t>備品番号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4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center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dashed" w:sz="4" w:space="0" w:color="auto"/>
            </w:tcBorders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</w:p>
        </w:tc>
        <w:tc>
          <w:tcPr>
            <w:tcW w:w="1890" w:type="dxa"/>
            <w:gridSpan w:val="2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</w:p>
        </w:tc>
        <w:tc>
          <w:tcPr>
            <w:tcW w:w="2520" w:type="dxa"/>
            <w:gridSpan w:val="3"/>
            <w:vMerge/>
            <w:tcBorders>
              <w:top w:val="nil"/>
            </w:tcBorders>
            <w:vAlign w:val="center"/>
          </w:tcPr>
          <w:p w:rsidR="0012487B" w:rsidRDefault="0012487B" w:rsidP="0012487B">
            <w:pPr>
              <w:ind w:left="226" w:right="226"/>
              <w:jc w:val="distribute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right"/>
            </w:pPr>
          </w:p>
        </w:tc>
        <w:tc>
          <w:tcPr>
            <w:tcW w:w="490" w:type="dxa"/>
            <w:tcBorders>
              <w:top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12487B" w:rsidRPr="0012487B" w:rsidRDefault="0012487B" w:rsidP="0012487B">
            <w:pPr>
              <w:ind w:right="226"/>
              <w:jc w:val="left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市民活動室　ロッカー</w:t>
            </w:r>
          </w:p>
        </w:tc>
        <w:tc>
          <w:tcPr>
            <w:tcW w:w="1785" w:type="dxa"/>
            <w:gridSpan w:val="2"/>
            <w:vAlign w:val="center"/>
          </w:tcPr>
          <w:p w:rsidR="0012487B" w:rsidRDefault="0012487B" w:rsidP="0012487B">
            <w:pPr>
              <w:ind w:right="226"/>
              <w:jc w:val="center"/>
              <w:rPr>
                <w:rFonts w:hint="eastAsia"/>
              </w:rPr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1260" w:type="dxa"/>
            <w:vAlign w:val="center"/>
          </w:tcPr>
          <w:p w:rsidR="0012487B" w:rsidRPr="0012487B" w:rsidRDefault="0012487B" w:rsidP="0012487B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A20A4">
              <w:rPr>
                <w:rFonts w:ascii="BIZ UDPゴシック" w:eastAsia="BIZ UDPゴシック" w:hAnsi="BIZ UDPゴシック"/>
                <w:color w:val="FF0000"/>
                <w:sz w:val="22"/>
              </w:rPr>
              <w:t>１</w:t>
            </w:r>
          </w:p>
        </w:tc>
        <w:tc>
          <w:tcPr>
            <w:tcW w:w="1890" w:type="dxa"/>
            <w:gridSpan w:val="2"/>
            <w:vAlign w:val="center"/>
          </w:tcPr>
          <w:p w:rsidR="0012487B" w:rsidRPr="0012487B" w:rsidRDefault="0012487B" w:rsidP="0012487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A85B91">
              <w:rPr>
                <w:rFonts w:ascii="BIZ UDPゴシック" w:eastAsia="BIZ UDPゴシック" w:hAnsi="BIZ UDPゴシック"/>
                <w:color w:val="FF0000"/>
                <w:w w:val="67"/>
                <w:kern w:val="0"/>
                <w:fitText w:val="1680" w:id="-1311055360"/>
              </w:rPr>
              <w:t>市民活動を円滑に行うた</w:t>
            </w:r>
            <w:r w:rsidRPr="00A85B91">
              <w:rPr>
                <w:rFonts w:ascii="BIZ UDPゴシック" w:eastAsia="BIZ UDPゴシック" w:hAnsi="BIZ UDPゴシック"/>
                <w:color w:val="FF0000"/>
                <w:spacing w:val="16"/>
                <w:w w:val="67"/>
                <w:kern w:val="0"/>
                <w:fitText w:val="1680" w:id="-1311055360"/>
              </w:rPr>
              <w:t>め</w:t>
            </w:r>
          </w:p>
        </w:tc>
        <w:tc>
          <w:tcPr>
            <w:tcW w:w="2520" w:type="dxa"/>
            <w:gridSpan w:val="3"/>
            <w:vAlign w:val="center"/>
          </w:tcPr>
          <w:p w:rsidR="0012487B" w:rsidRDefault="0012487B" w:rsidP="0012487B">
            <w:pPr>
              <w:ind w:right="226"/>
              <w:jc w:val="center"/>
              <w:rPr>
                <w:rFonts w:hint="eastAsia"/>
              </w:rPr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12487B" w:rsidRPr="0012487B" w:rsidRDefault="0012487B" w:rsidP="0012487B">
            <w:pPr>
              <w:ind w:right="226"/>
              <w:jc w:val="left"/>
              <w:rPr>
                <w:rFonts w:ascii="BIZ UDPゴシック" w:eastAsia="BIZ UDPゴシック" w:hAnsi="BIZ UDPゴシック" w:hint="eastAsia"/>
                <w:color w:val="FF0000"/>
              </w:rPr>
            </w:pP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市民活動室　レターケース</w:t>
            </w:r>
          </w:p>
        </w:tc>
        <w:tc>
          <w:tcPr>
            <w:tcW w:w="1785" w:type="dxa"/>
            <w:gridSpan w:val="2"/>
            <w:vAlign w:val="center"/>
          </w:tcPr>
          <w:p w:rsidR="0012487B" w:rsidRDefault="0012487B" w:rsidP="0012487B">
            <w:pPr>
              <w:ind w:right="226"/>
              <w:jc w:val="center"/>
              <w:rPr>
                <w:rFonts w:hint="eastAsia"/>
              </w:rPr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1260" w:type="dxa"/>
            <w:vAlign w:val="center"/>
          </w:tcPr>
          <w:p w:rsidR="0012487B" w:rsidRPr="0012487B" w:rsidRDefault="0012487B" w:rsidP="0012487B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A20A4">
              <w:rPr>
                <w:rFonts w:ascii="BIZ UDPゴシック" w:eastAsia="BIZ UDPゴシック" w:hAnsi="BIZ UDPゴシック"/>
                <w:color w:val="FF0000"/>
                <w:sz w:val="22"/>
              </w:rPr>
              <w:t>１</w:t>
            </w:r>
          </w:p>
        </w:tc>
        <w:tc>
          <w:tcPr>
            <w:tcW w:w="1890" w:type="dxa"/>
            <w:gridSpan w:val="2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 w:rsidRPr="00A85B91">
              <w:rPr>
                <w:rFonts w:ascii="BIZ UDPゴシック" w:eastAsia="BIZ UDPゴシック" w:hAnsi="BIZ UDPゴシック"/>
                <w:color w:val="FF0000"/>
                <w:w w:val="67"/>
                <w:kern w:val="0"/>
                <w:fitText w:val="1680" w:id="-1311055360"/>
              </w:rPr>
              <w:t>市民活動を円滑に行うた</w:t>
            </w:r>
            <w:r w:rsidRPr="00A85B91">
              <w:rPr>
                <w:rFonts w:ascii="BIZ UDPゴシック" w:eastAsia="BIZ UDPゴシック" w:hAnsi="BIZ UDPゴシック"/>
                <w:color w:val="FF0000"/>
                <w:spacing w:val="16"/>
                <w:w w:val="67"/>
                <w:kern w:val="0"/>
                <w:fitText w:val="1680" w:id="-1311055360"/>
              </w:rPr>
              <w:t>め</w:t>
            </w:r>
          </w:p>
        </w:tc>
        <w:tc>
          <w:tcPr>
            <w:tcW w:w="2520" w:type="dxa"/>
            <w:gridSpan w:val="3"/>
            <w:vAlign w:val="center"/>
          </w:tcPr>
          <w:p w:rsidR="0012487B" w:rsidRDefault="0012487B" w:rsidP="0012487B">
            <w:pPr>
              <w:ind w:right="226"/>
              <w:jc w:val="center"/>
              <w:rPr>
                <w:rFonts w:hint="eastAsia"/>
              </w:rPr>
            </w:pPr>
            <w:r w:rsidRPr="0012487B">
              <w:rPr>
                <w:rFonts w:hint="eastAsia"/>
                <w:shd w:val="pct15" w:color="auto" w:fill="FFFFFF"/>
              </w:rPr>
              <w:t>※記入しない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12487B" w:rsidRDefault="0012487B" w:rsidP="0012487B">
            <w:pPr>
              <w:jc w:val="right"/>
            </w:pPr>
          </w:p>
        </w:tc>
        <w:tc>
          <w:tcPr>
            <w:tcW w:w="490" w:type="dxa"/>
            <w:tcBorders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12487B" w:rsidRDefault="0012487B" w:rsidP="0012487B">
            <w:pPr>
              <w:ind w:right="226"/>
              <w:jc w:val="left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2487B" w:rsidRDefault="0012487B" w:rsidP="0012487B">
            <w:pPr>
              <w:ind w:right="226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 w:rsidR="0012487B" w:rsidRDefault="0012487B" w:rsidP="0012487B">
            <w:pPr>
              <w:ind w:right="226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427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</w:p>
        </w:tc>
        <w:tc>
          <w:tcPr>
            <w:tcW w:w="2145" w:type="dxa"/>
            <w:gridSpan w:val="5"/>
            <w:tcBorders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9825" w:type="dxa"/>
            <w:gridSpan w:val="9"/>
            <w:tcBorders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自　</w:t>
            </w: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令和5・4・1</w:t>
            </w:r>
            <w:r>
              <w:rPr>
                <w:rFonts w:hint="eastAsia"/>
              </w:rPr>
              <w:t xml:space="preserve">　　～　　至　</w:t>
            </w:r>
            <w:r w:rsidRPr="00CA20A4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令和6・3・31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224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</w:p>
        </w:tc>
        <w:tc>
          <w:tcPr>
            <w:tcW w:w="8400" w:type="dxa"/>
            <w:gridSpan w:val="10"/>
            <w:tcBorders>
              <w:bottom w:val="nil"/>
              <w:right w:val="nil"/>
            </w:tcBorders>
            <w:vAlign w:val="center"/>
          </w:tcPr>
          <w:p w:rsidR="0012487B" w:rsidRDefault="001014AD" w:rsidP="0012487B">
            <w:pPr>
              <w:spacing w:before="113"/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30156B" wp14:editId="76B28F9F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72390</wp:posOffset>
                      </wp:positionV>
                      <wp:extent cx="1471930" cy="629285"/>
                      <wp:effectExtent l="0" t="152400" r="13970" b="1841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1930" cy="629392"/>
                              </a:xfrm>
                              <a:prstGeom prst="wedgeRoundRectCallout">
                                <a:avLst>
                                  <a:gd name="adj1" fmla="val 42714"/>
                                  <a:gd name="adj2" fmla="val -717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利用希望期間を</w:t>
                                  </w:r>
                                </w:p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156B" id="角丸四角形吹き出し 5" o:spid="_x0000_s1030" type="#_x0000_t62" style="position:absolute;left:0;text-align:left;margin-left:223.5pt;margin-top:5.7pt;width:115.9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" adj="20026,-4699" fillcolor="white [3212]" strokecolor="red" strokeweight="2pt">
                      <v:textbo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利用希望期間を</w:t>
                            </w:r>
                          </w:p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7B">
              <w:rPr>
                <w:rFonts w:hint="eastAsia"/>
              </w:rPr>
              <w:t xml:space="preserve">　　上記のとおり申請します。</w:t>
            </w:r>
          </w:p>
          <w:p w:rsidR="0012487B" w:rsidRPr="0012487B" w:rsidRDefault="0012487B" w:rsidP="0012487B">
            <w:pPr>
              <w:spacing w:before="113"/>
              <w:ind w:left="113" w:right="113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 xml:space="preserve">　　　　　令和</w:t>
            </w:r>
            <w:r w:rsidRPr="0012487B">
              <w:rPr>
                <w:rFonts w:asciiTheme="minorEastAsia" w:eastAsiaTheme="minorEastAsia" w:hAnsiTheme="minorEastAsia" w:hint="eastAsia"/>
              </w:rPr>
              <w:t>5</w:t>
            </w:r>
            <w:r w:rsidRPr="001248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2487B">
              <w:rPr>
                <w:rFonts w:ascii="BIZ UDPゴシック" w:eastAsia="BIZ UDPゴシック" w:hAnsi="BIZ UDPゴシック" w:hint="eastAsia"/>
                <w:color w:val="FF0000"/>
              </w:rPr>
              <w:t>２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 </w:t>
            </w:r>
            <w:r w:rsidRPr="0012487B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2487B">
              <w:rPr>
                <w:rFonts w:ascii="BIZ UDPゴシック" w:eastAsia="BIZ UDPゴシック" w:hAnsi="BIZ UDPゴシック" w:hint="eastAsia"/>
                <w:color w:val="FF0000"/>
              </w:rPr>
              <w:t>１０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 </w:t>
            </w:r>
            <w:r w:rsidRPr="0012487B">
              <w:rPr>
                <w:rFonts w:asciiTheme="minorEastAsia" w:eastAsiaTheme="minorEastAsia" w:hAnsiTheme="minorEastAsia" w:hint="eastAsia"/>
              </w:rPr>
              <w:t>日</w:t>
            </w:r>
          </w:p>
          <w:p w:rsidR="0012487B" w:rsidRPr="0012487B" w:rsidRDefault="00CA20A4" w:rsidP="0012487B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75320" wp14:editId="2DEC9F6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125095</wp:posOffset>
                      </wp:positionV>
                      <wp:extent cx="1899920" cy="332105"/>
                      <wp:effectExtent l="0" t="114300" r="24130" b="1079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68187" y="4465122"/>
                                <a:ext cx="1899920" cy="332105"/>
                              </a:xfrm>
                              <a:prstGeom prst="wedgeRoundRectCallout">
                                <a:avLst>
                                  <a:gd name="adj1" fmla="val -1738"/>
                                  <a:gd name="adj2" fmla="val -8248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申請日を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75320" id="角丸四角形吹き出し 6" o:spid="_x0000_s1031" type="#_x0000_t62" style="position:absolute;left:0;text-align:left;margin-left:31.7pt;margin-top:9.85pt;width:149.6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" adj="10425,-7017" fillcolor="white [3212]" strokecolor="red" strokeweight="2pt">
                      <v:textbox>
                        <w:txbxContent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申請日を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487B" w:rsidRDefault="0012487B" w:rsidP="0012487B">
            <w:pPr>
              <w:ind w:left="113" w:right="113"/>
              <w:jc w:val="right"/>
            </w:pPr>
            <w:r>
              <w:rPr>
                <w:rFonts w:hint="eastAsia"/>
              </w:rPr>
              <w:t>貸付申請者</w:t>
            </w:r>
          </w:p>
          <w:p w:rsidR="0012487B" w:rsidRDefault="0012487B" w:rsidP="0012487B">
            <w:pPr>
              <w:ind w:left="113" w:right="113"/>
            </w:pP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0"/>
              </w:rPr>
              <w:t>課</w:t>
            </w:r>
            <w:r>
              <w:rPr>
                <w:rFonts w:hint="eastAsia"/>
              </w:rPr>
              <w:t>名　　共生まちづくり課</w:t>
            </w: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宛先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物品管理者　　太田　貫治</w:t>
            </w:r>
          </w:p>
        </w:tc>
        <w:tc>
          <w:tcPr>
            <w:tcW w:w="3570" w:type="dxa"/>
            <w:gridSpan w:val="4"/>
            <w:tcBorders>
              <w:left w:val="nil"/>
              <w:bottom w:val="nil"/>
            </w:tcBorders>
            <w:vAlign w:val="center"/>
          </w:tcPr>
          <w:p w:rsidR="0012487B" w:rsidRPr="0012487B" w:rsidRDefault="0012487B" w:rsidP="0012487B">
            <w:pPr>
              <w:ind w:left="113" w:right="113"/>
              <w:rPr>
                <w:rFonts w:ascii="BIZ UDPゴシック" w:eastAsia="BIZ UDPゴシック" w:hAnsi="BIZ UDPゴシック"/>
              </w:rPr>
            </w:pPr>
            <w:r>
              <w:t xml:space="preserve">　　　　</w:t>
            </w:r>
            <w:r w:rsidRPr="008D671A">
              <w:rPr>
                <w:rFonts w:ascii="BIZ UDPゴシック" w:eastAsia="BIZ UDPゴシック" w:hAnsi="BIZ UDPゴシック"/>
                <w:color w:val="FF0000"/>
                <w:sz w:val="22"/>
              </w:rPr>
              <w:t>〒943-8601</w:t>
            </w: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8D671A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上越市木田1-1-3</w:t>
            </w:r>
          </w:p>
          <w:p w:rsidR="0012487B" w:rsidRDefault="0012487B" w:rsidP="0012487B">
            <w:pPr>
              <w:ind w:left="113" w:right="113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8D671A">
              <w:rPr>
                <w:rFonts w:ascii="BIZ UDPゴシック" w:eastAsia="BIZ UDPゴシック" w:hAnsi="BIZ UDPゴシック" w:hint="eastAsia"/>
                <w:color w:val="FF0000"/>
                <w:sz w:val="22"/>
              </w:rPr>
              <w:t>緑のボランティア上越会</w:t>
            </w:r>
          </w:p>
          <w:p w:rsidR="0012487B" w:rsidRPr="0012487B" w:rsidRDefault="0012487B" w:rsidP="0012487B">
            <w:pPr>
              <w:ind w:left="113" w:right="113"/>
              <w:rPr>
                <w:rFonts w:ascii="BIZ UDPゴシック" w:eastAsia="BIZ UDPゴシック" w:hAnsi="BIZ UDPゴシック" w:hint="eastAsia"/>
              </w:rPr>
            </w:pPr>
            <w:r>
              <w:t xml:space="preserve">　　　　</w:t>
            </w:r>
            <w:r w:rsidRPr="008D671A">
              <w:rPr>
                <w:rFonts w:ascii="BIZ UDPゴシック" w:eastAsia="BIZ UDPゴシック" w:hAnsi="BIZ UDPゴシック"/>
                <w:color w:val="FF0000"/>
                <w:sz w:val="22"/>
              </w:rPr>
              <w:t>代表　　上越　太郎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  <w:r>
              <w:rPr>
                <w:rFonts w:hint="eastAsia"/>
              </w:rPr>
              <w:t>○</w:t>
            </w:r>
          </w:p>
          <w:p w:rsidR="0012487B" w:rsidRDefault="0012487B" w:rsidP="0012487B">
            <w:pPr>
              <w:ind w:left="113" w:right="113"/>
              <w:jc w:val="right"/>
            </w:pPr>
          </w:p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top w:val="nil"/>
              <w:bottom w:val="nil"/>
            </w:tcBorders>
            <w:vAlign w:val="center"/>
          </w:tcPr>
          <w:p w:rsidR="0012487B" w:rsidRDefault="00CA20A4" w:rsidP="0012487B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427F4" wp14:editId="79AD9DDE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138430</wp:posOffset>
                      </wp:positionV>
                      <wp:extent cx="2944495" cy="629285"/>
                      <wp:effectExtent l="0" t="590550" r="27305" b="1841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3886" y="5320145"/>
                                <a:ext cx="2944495" cy="629285"/>
                              </a:xfrm>
                              <a:prstGeom prst="wedgeRoundRectCallout">
                                <a:avLst>
                                  <a:gd name="adj1" fmla="val 39365"/>
                                  <a:gd name="adj2" fmla="val -14105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5962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団体名及び申請者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情報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を記入して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  <w:p w:rsidR="00FF5962" w:rsidRPr="0012487B" w:rsidRDefault="00FF5962" w:rsidP="00CA20A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  <w:t>不要です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427F4" id="角丸四角形吹き出し 7" o:spid="_x0000_s1032" type="#_x0000_t62" style="position:absolute;left:0;text-align:left;margin-left:252.5pt;margin-top:10.9pt;width:231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" adj="19303,-19668" fillcolor="white [3212]" strokecolor="red" strokeweight="2pt">
                      <v:textbox>
                        <w:txbxContent>
                          <w:p w:rsidR="00FF5962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団体名及び申請者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情報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を記入して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ください。</w:t>
                            </w:r>
                          </w:p>
                          <w:p w:rsidR="00FF5962" w:rsidRPr="0012487B" w:rsidRDefault="00FF5962" w:rsidP="00CA20A4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不要です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7B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val="386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right"/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12487B" w:rsidRDefault="0012487B" w:rsidP="0012487B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tcBorders>
              <w:left w:val="double" w:sz="4" w:space="0" w:color="auto"/>
              <w:bottom w:val="nil"/>
            </w:tcBorders>
            <w:vAlign w:val="center"/>
          </w:tcPr>
          <w:p w:rsidR="0012487B" w:rsidRDefault="0012487B" w:rsidP="0012487B">
            <w:pPr>
              <w:jc w:val="distribute"/>
            </w:pPr>
            <w:r>
              <w:rPr>
                <w:rFonts w:hint="eastAsia"/>
              </w:rPr>
              <w:t>物品管理補助職員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2487B" w:rsidTr="0012487B">
        <w:trPr>
          <w:cantSplit/>
          <w:trHeight w:hRule="exact" w:val="800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</w:p>
        </w:tc>
        <w:tc>
          <w:tcPr>
            <w:tcW w:w="735" w:type="dxa"/>
            <w:gridSpan w:val="2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>※</w:t>
            </w:r>
          </w:p>
          <w:p w:rsidR="0012487B" w:rsidRDefault="0012487B" w:rsidP="0012487B">
            <w:pPr>
              <w:spacing w:before="113"/>
              <w:ind w:left="113" w:right="113"/>
              <w:jc w:val="center"/>
            </w:pPr>
            <w:r>
              <w:rPr>
                <w:rFonts w:hint="eastAsia"/>
              </w:rPr>
              <w:t>付記</w:t>
            </w:r>
          </w:p>
        </w:tc>
        <w:tc>
          <w:tcPr>
            <w:tcW w:w="3885" w:type="dxa"/>
            <w:gridSpan w:val="5"/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0" w:type="dxa"/>
            <w:gridSpan w:val="5"/>
            <w:vMerge/>
            <w:tcBorders>
              <w:top w:val="nil"/>
              <w:left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double" w:sz="4" w:space="0" w:color="auto"/>
            </w:tcBorders>
            <w:vAlign w:val="center"/>
          </w:tcPr>
          <w:p w:rsidR="0012487B" w:rsidRDefault="0012487B" w:rsidP="001248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12487B" w:rsidRDefault="0012487B" w:rsidP="0012487B">
            <w:pPr>
              <w:jc w:val="center"/>
            </w:pPr>
          </w:p>
        </w:tc>
      </w:tr>
      <w:tr w:rsidR="0012487B" w:rsidTr="0012487B">
        <w:trPr>
          <w:cantSplit/>
          <w:trHeight w:hRule="exact" w:val="220"/>
        </w:trPr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70" w:type="dxa"/>
            <w:gridSpan w:val="14"/>
            <w:tcBorders>
              <w:left w:val="nil"/>
              <w:right w:val="nil"/>
            </w:tcBorders>
            <w:vAlign w:val="center"/>
          </w:tcPr>
          <w:p w:rsidR="0012487B" w:rsidRDefault="0012487B" w:rsidP="0012487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:rsidR="0012487B" w:rsidRDefault="0012487B" w:rsidP="00124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776B" w:rsidRDefault="00E1776B">
      <w:pPr>
        <w:spacing w:line="20" w:lineRule="exact"/>
      </w:pPr>
    </w:p>
    <w:sectPr w:rsidR="00E1776B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62" w:rsidRDefault="00FF5962" w:rsidP="006C40BE">
      <w:r>
        <w:separator/>
      </w:r>
    </w:p>
  </w:endnote>
  <w:endnote w:type="continuationSeparator" w:id="0">
    <w:p w:rsidR="00FF5962" w:rsidRDefault="00FF5962" w:rsidP="006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62" w:rsidRDefault="00FF596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F5962" w:rsidRDefault="00FF596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62" w:rsidRDefault="00FF596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F5962" w:rsidRDefault="00FF59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62" w:rsidRDefault="00FF5962" w:rsidP="006C40BE">
      <w:r>
        <w:separator/>
      </w:r>
    </w:p>
  </w:footnote>
  <w:footnote w:type="continuationSeparator" w:id="0">
    <w:p w:rsidR="00FF5962" w:rsidRDefault="00FF5962" w:rsidP="006C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62" w:rsidRDefault="00FF5962"/>
  <w:p w:rsidR="00FF5962" w:rsidRDefault="00FF5962">
    <w:r>
      <w:rPr>
        <w:rFonts w:hint="eastAsia"/>
      </w:rPr>
      <w:t>総務編（財団法人ハイウェイ交流センター組織規程）</w:t>
    </w:r>
  </w:p>
  <w:p w:rsidR="00FF5962" w:rsidRDefault="00FF596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62" w:rsidRDefault="00FF5962"/>
  <w:p w:rsidR="00FF5962" w:rsidRDefault="00FF5962">
    <w:r>
      <w:rPr>
        <w:rFonts w:hint="eastAsia"/>
      </w:rPr>
      <w:t>総務編（財団法人ハイウェイ交流センター組織規程）</w:t>
    </w:r>
  </w:p>
  <w:p w:rsidR="00FF5962" w:rsidRDefault="00FF596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6B"/>
    <w:rsid w:val="001014AD"/>
    <w:rsid w:val="0012487B"/>
    <w:rsid w:val="00155BB9"/>
    <w:rsid w:val="002754C7"/>
    <w:rsid w:val="00363EB2"/>
    <w:rsid w:val="005B0A58"/>
    <w:rsid w:val="006C40BE"/>
    <w:rsid w:val="008631D2"/>
    <w:rsid w:val="008B1B05"/>
    <w:rsid w:val="008D671A"/>
    <w:rsid w:val="00A85B91"/>
    <w:rsid w:val="00C658C8"/>
    <w:rsid w:val="00CA20A4"/>
    <w:rsid w:val="00E1776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86B68-F84F-47B0-9C05-6462886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A8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85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CF820DD0.dotm</Template>
  <TotalTime>162</TotalTime>
  <Pages>2</Pages>
  <Words>384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natsumi</dc:creator>
  <cp:keywords/>
  <dc:description/>
  <cp:lastModifiedBy>nakamura natsumi</cp:lastModifiedBy>
  <cp:revision>5</cp:revision>
  <cp:lastPrinted>2023-01-27T02:48:00Z</cp:lastPrinted>
  <dcterms:created xsi:type="dcterms:W3CDTF">2023-01-17T08:27:00Z</dcterms:created>
  <dcterms:modified xsi:type="dcterms:W3CDTF">2023-01-27T06:04:00Z</dcterms:modified>
</cp:coreProperties>
</file>